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阳城县2024年第1季度资产收益项目资金明细表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单位：万元</w:t>
      </w:r>
    </w:p>
    <w:tbl>
      <w:tblPr>
        <w:tblStyle w:val="6"/>
        <w:tblW w:w="8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830"/>
        <w:gridCol w:w="2844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乡镇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小计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村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横河镇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0.504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麻地村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0.36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牛心温村（王甲）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0.072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牛心温村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0.036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索泉岭村（水洽）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0.036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董封乡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0.612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征反坡村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0.144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赤头村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0.108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莲花村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龙泉村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河北镇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1.788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河北村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南梁村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0.504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红坦腰村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0.144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蟒河镇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1.188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上桑林村（辉泉村）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0.36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下桑林村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0.432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出水村（吉甲村）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0.1584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宫上村（范圪塔村）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0.144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出水村（和尚坪村）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0.0936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东冶镇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0.648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秋泉村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0.288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东冶村（柳泉村）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独泉村（枪杆村）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68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4.74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531" w:bottom="1440" w:left="1587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440" w:right="1531" w:bottom="1440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YzUzMTdhMmRjMzVhNjZlYzMyMjEzNzI4N2EyMGQifQ=="/>
  </w:docVars>
  <w:rsids>
    <w:rsidRoot w:val="5B5706C3"/>
    <w:rsid w:val="034824FE"/>
    <w:rsid w:val="037217B0"/>
    <w:rsid w:val="057A4A99"/>
    <w:rsid w:val="066C0E0C"/>
    <w:rsid w:val="06DA58BE"/>
    <w:rsid w:val="07936A5B"/>
    <w:rsid w:val="081A05AB"/>
    <w:rsid w:val="08B67AC8"/>
    <w:rsid w:val="0A3C4741"/>
    <w:rsid w:val="0A4939C8"/>
    <w:rsid w:val="0D185EEC"/>
    <w:rsid w:val="10947BCD"/>
    <w:rsid w:val="1097489D"/>
    <w:rsid w:val="119E3AAB"/>
    <w:rsid w:val="134E3EE5"/>
    <w:rsid w:val="136343C2"/>
    <w:rsid w:val="13FB0887"/>
    <w:rsid w:val="17452B6C"/>
    <w:rsid w:val="17B52555"/>
    <w:rsid w:val="1A92058E"/>
    <w:rsid w:val="1B224C23"/>
    <w:rsid w:val="1E17573E"/>
    <w:rsid w:val="1E24638D"/>
    <w:rsid w:val="1F0F4348"/>
    <w:rsid w:val="209C454A"/>
    <w:rsid w:val="248060A6"/>
    <w:rsid w:val="24F829C8"/>
    <w:rsid w:val="26785F2C"/>
    <w:rsid w:val="271B246D"/>
    <w:rsid w:val="2A1F0FF2"/>
    <w:rsid w:val="2A386C69"/>
    <w:rsid w:val="2A484F0A"/>
    <w:rsid w:val="2B4C66D1"/>
    <w:rsid w:val="2B8D6A8A"/>
    <w:rsid w:val="2DFB52D7"/>
    <w:rsid w:val="2F1E0C97"/>
    <w:rsid w:val="2F6513E2"/>
    <w:rsid w:val="2FD91648"/>
    <w:rsid w:val="30384652"/>
    <w:rsid w:val="348A5020"/>
    <w:rsid w:val="34CF1173"/>
    <w:rsid w:val="361C27B1"/>
    <w:rsid w:val="364D0318"/>
    <w:rsid w:val="366D4898"/>
    <w:rsid w:val="36EA17EF"/>
    <w:rsid w:val="39382F3B"/>
    <w:rsid w:val="39DD053D"/>
    <w:rsid w:val="39EF0AE0"/>
    <w:rsid w:val="3AD958C8"/>
    <w:rsid w:val="3B510D53"/>
    <w:rsid w:val="3C5A7E5C"/>
    <w:rsid w:val="3E4271BB"/>
    <w:rsid w:val="3F6F51DD"/>
    <w:rsid w:val="411A32A7"/>
    <w:rsid w:val="430B1213"/>
    <w:rsid w:val="43C739DB"/>
    <w:rsid w:val="43ED2B2D"/>
    <w:rsid w:val="45CD668F"/>
    <w:rsid w:val="464A6C6E"/>
    <w:rsid w:val="49155946"/>
    <w:rsid w:val="4B0C255A"/>
    <w:rsid w:val="4E40762A"/>
    <w:rsid w:val="4F122D66"/>
    <w:rsid w:val="53335F59"/>
    <w:rsid w:val="57775A89"/>
    <w:rsid w:val="58B934E6"/>
    <w:rsid w:val="59144D9C"/>
    <w:rsid w:val="59EE4CC2"/>
    <w:rsid w:val="5B5706C3"/>
    <w:rsid w:val="5BAE61E8"/>
    <w:rsid w:val="5C6464E3"/>
    <w:rsid w:val="5C8564CE"/>
    <w:rsid w:val="5C9B634B"/>
    <w:rsid w:val="61453D66"/>
    <w:rsid w:val="617A1088"/>
    <w:rsid w:val="63344788"/>
    <w:rsid w:val="63953904"/>
    <w:rsid w:val="63DB3642"/>
    <w:rsid w:val="66023689"/>
    <w:rsid w:val="664C042C"/>
    <w:rsid w:val="67DA328C"/>
    <w:rsid w:val="68E06951"/>
    <w:rsid w:val="69655C4D"/>
    <w:rsid w:val="6C5028FD"/>
    <w:rsid w:val="6D535020"/>
    <w:rsid w:val="6F3434CD"/>
    <w:rsid w:val="6FAB668D"/>
    <w:rsid w:val="70245756"/>
    <w:rsid w:val="707C27FB"/>
    <w:rsid w:val="70AF21FB"/>
    <w:rsid w:val="70D87E5D"/>
    <w:rsid w:val="70E66E26"/>
    <w:rsid w:val="721F5852"/>
    <w:rsid w:val="72B13D57"/>
    <w:rsid w:val="74005E26"/>
    <w:rsid w:val="74FF65FE"/>
    <w:rsid w:val="76746FA2"/>
    <w:rsid w:val="770B248E"/>
    <w:rsid w:val="77301791"/>
    <w:rsid w:val="790A3C40"/>
    <w:rsid w:val="79A52247"/>
    <w:rsid w:val="7AFF7A5A"/>
    <w:rsid w:val="7B566C76"/>
    <w:rsid w:val="7C752273"/>
    <w:rsid w:val="7DAB03AE"/>
    <w:rsid w:val="7FB2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nt21"/>
    <w:basedOn w:val="7"/>
    <w:qFormat/>
    <w:uiPriority w:val="0"/>
    <w:rPr>
      <w:rFonts w:hint="eastAsia" w:ascii="宋体" w:hAnsi="宋体" w:eastAsia="宋体" w:cs="宋体"/>
      <w:color w:val="000000"/>
      <w:sz w:val="44"/>
      <w:szCs w:val="44"/>
      <w:u w:val="single"/>
    </w:rPr>
  </w:style>
  <w:style w:type="character" w:customStyle="1" w:styleId="9">
    <w:name w:val="font61"/>
    <w:basedOn w:val="7"/>
    <w:qFormat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  <w:style w:type="paragraph" w:customStyle="1" w:styleId="10">
    <w:name w:val="No Spacing_ad81b47b-6779-4c76-b471-79375858c8cb"/>
    <w:basedOn w:val="1"/>
    <w:qFormat/>
    <w:uiPriority w:val="0"/>
    <w:pPr>
      <w:ind w:firstLine="200" w:firstLineChars="200"/>
    </w:pPr>
    <w:rPr>
      <w:rFonts w:ascii="Times New Roman" w:hAnsi="Times New Roman"/>
    </w:rPr>
  </w:style>
  <w:style w:type="character" w:customStyle="1" w:styleId="11">
    <w:name w:val="font1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2">
    <w:name w:val="font71"/>
    <w:basedOn w:val="7"/>
    <w:qFormat/>
    <w:uiPriority w:val="0"/>
    <w:rPr>
      <w:rFonts w:hint="default" w:ascii="Arial" w:hAnsi="Arial" w:cs="Arial"/>
      <w:color w:val="000000"/>
      <w:sz w:val="20"/>
      <w:szCs w:val="20"/>
      <w:u w:val="single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229</Words>
  <Characters>258</Characters>
  <Lines>0</Lines>
  <Paragraphs>0</Paragraphs>
  <TotalTime>39</TotalTime>
  <ScaleCrop>false</ScaleCrop>
  <LinksUpToDate>false</LinksUpToDate>
  <CharactersWithSpaces>322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2018-11-06T02:46:00Z</dcterms:created>
  <dc:creator>Administrator</dc:creator>
  <cp:lastModifiedBy>Administrator</cp:lastModifiedBy>
  <cp:lastPrinted>2024-04-07T03:21:00Z</cp:lastPrinted>
  <dcterms:modified xsi:type="dcterms:W3CDTF">2009-06-22T07:20:52Z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40FB9830EA7646D2A620D7CD2DAA9962</vt:lpwstr>
  </property>
</Properties>
</file>