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ascii="黑体" w:hAnsi="黑体" w:eastAsia="黑体" w:cs="黑体"/>
          <w:sz w:val="32"/>
          <w:szCs w:val="40"/>
        </w:rPr>
        <w:t>: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ascii="方正小标宋简体" w:hAnsi="方正小标宋简体" w:eastAsia="方正小标宋简体" w:cs="方正小标宋简体"/>
          <w:sz w:val="40"/>
          <w:szCs w:val="48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年市级粮食产能项目资金下拨表</w:t>
      </w:r>
    </w:p>
    <w:p>
      <w:pPr>
        <w:jc w:val="center"/>
        <w:rPr>
          <w:rFonts w:ascii="黑体" w:hAnsi="黑体" w:eastAsia="黑体" w:cs="黑体"/>
          <w:sz w:val="32"/>
          <w:szCs w:val="40"/>
        </w:rPr>
      </w:pPr>
    </w:p>
    <w:tbl>
      <w:tblPr>
        <w:tblStyle w:val="7"/>
        <w:tblW w:w="13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179"/>
        <w:gridCol w:w="1125"/>
        <w:gridCol w:w="1125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项目名称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实施单位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项目规模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（亩）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项目资金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（万元）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8"/>
              </w:rPr>
              <w:t>资金用途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寺头－町店谷子生产示范基地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阳城县析城山土特产开发有限公司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ascii="仿宋_GB2312" w:hAnsi="仿宋_GB2312" w:eastAsia="仿宋_GB2312" w:cs="仿宋_GB2312"/>
                <w:sz w:val="22"/>
                <w:szCs w:val="28"/>
              </w:rPr>
              <w:t>1059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ascii="仿宋_GB2312" w:hAnsi="仿宋_GB2312" w:eastAsia="仿宋_GB2312" w:cs="仿宋_GB2312"/>
                <w:sz w:val="22"/>
                <w:szCs w:val="28"/>
              </w:rPr>
              <w:t>26.04</w:t>
            </w:r>
          </w:p>
        </w:tc>
        <w:tc>
          <w:tcPr>
            <w:tcW w:w="6996" w:type="dxa"/>
            <w:vAlign w:val="center"/>
          </w:tcPr>
          <w:p>
            <w:pPr>
              <w:ind w:firstLine="4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用于购买种子（本地品种和试验筛选品种）、农药、有机肥、富硒营养液、太阳能杀虫灯、项目标志牌、培训资料、购买统防统治喷施服务以及品种筛选试验费用等。</w:t>
            </w:r>
          </w:p>
          <w:p>
            <w:pPr>
              <w:spacing w:line="16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护驾－暖辿有机谷子示范基地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山西一和农业科技发展有限公司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ascii="仿宋_GB2312" w:hAnsi="仿宋_GB2312" w:eastAsia="仿宋_GB2312" w:cs="仿宋_GB2312"/>
                <w:sz w:val="22"/>
                <w:szCs w:val="28"/>
              </w:rPr>
              <w:t>548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ascii="仿宋_GB2312" w:hAnsi="仿宋_GB2312" w:eastAsia="仿宋_GB2312" w:cs="仿宋_GB2312"/>
                <w:sz w:val="22"/>
                <w:szCs w:val="28"/>
              </w:rPr>
              <w:t>11.98</w:t>
            </w:r>
          </w:p>
        </w:tc>
        <w:tc>
          <w:tcPr>
            <w:tcW w:w="6996" w:type="dxa"/>
            <w:vAlign w:val="center"/>
          </w:tcPr>
          <w:p>
            <w:pPr>
              <w:ind w:firstLine="440" w:firstLineChars="200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用于购买本地谷子－红苗谷，有机肥料、太阳能杀虫灯和项目标志牌等。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谷子机械化免间苗示范基地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阳城县惠民农场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ascii="仿宋_GB2312" w:hAnsi="仿宋_GB2312" w:eastAsia="仿宋_GB2312" w:cs="仿宋_GB2312"/>
                <w:sz w:val="22"/>
                <w:szCs w:val="28"/>
              </w:rPr>
              <w:t>500.8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ascii="仿宋_GB2312" w:hAnsi="仿宋_GB2312" w:eastAsia="仿宋_GB2312" w:cs="仿宋_GB2312"/>
                <w:sz w:val="22"/>
                <w:szCs w:val="28"/>
              </w:rPr>
              <w:t>11.98</w:t>
            </w:r>
          </w:p>
        </w:tc>
        <w:tc>
          <w:tcPr>
            <w:tcW w:w="6996" w:type="dxa"/>
            <w:vAlign w:val="center"/>
          </w:tcPr>
          <w:p>
            <w:pPr>
              <w:ind w:firstLine="440" w:firstLineChars="200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用于购买太阳能杀虫灯、种子、农药、有机肥、生物菌剂、免间苗精播机、叶面肥和项目标志牌等。</w:t>
            </w:r>
          </w:p>
        </w:tc>
      </w:tr>
    </w:tbl>
    <w:p>
      <w:pPr>
        <w:tabs>
          <w:tab w:val="left" w:pos="7920"/>
        </w:tabs>
        <w:adjustRightInd w:val="0"/>
        <w:spacing w:line="560" w:lineRule="exact"/>
        <w:ind w:right="-88" w:rightChars="-42"/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mIxYmU5OGFkN2YxZTQyZDI3YWE3N2ViMjE4ODcifQ=="/>
  </w:docVars>
  <w:rsids>
    <w:rsidRoot w:val="7FD2637C"/>
    <w:rsid w:val="003C78FF"/>
    <w:rsid w:val="008B77DF"/>
    <w:rsid w:val="00D710E0"/>
    <w:rsid w:val="00EC6265"/>
    <w:rsid w:val="00F739E5"/>
    <w:rsid w:val="04697A1A"/>
    <w:rsid w:val="0852399A"/>
    <w:rsid w:val="098E57DF"/>
    <w:rsid w:val="0B0A0D73"/>
    <w:rsid w:val="10CC7533"/>
    <w:rsid w:val="114855FD"/>
    <w:rsid w:val="1FA13937"/>
    <w:rsid w:val="22C24A6D"/>
    <w:rsid w:val="233B6001"/>
    <w:rsid w:val="347A52C4"/>
    <w:rsid w:val="35636EFB"/>
    <w:rsid w:val="49A0661F"/>
    <w:rsid w:val="4A821046"/>
    <w:rsid w:val="652C579B"/>
    <w:rsid w:val="68637725"/>
    <w:rsid w:val="7FD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99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spacing w:after="120"/>
    </w:p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note text"/>
    <w:basedOn w:val="1"/>
    <w:link w:val="12"/>
    <w:autoRedefine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Body Text First Indent"/>
    <w:basedOn w:val="2"/>
    <w:link w:val="14"/>
    <w:autoRedefine/>
    <w:qFormat/>
    <w:uiPriority w:val="99"/>
    <w:pPr>
      <w:spacing w:after="0"/>
      <w:ind w:firstLine="420"/>
    </w:pPr>
    <w:rPr>
      <w:rFonts w:ascii="Times New Roman" w:hAnsi="Times New Roman"/>
      <w:sz w:val="32"/>
      <w:szCs w:val="32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oter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Footnote Text Char"/>
    <w:basedOn w:val="9"/>
    <w:link w:val="5"/>
    <w:autoRedefine/>
    <w:semiHidden/>
    <w:uiPriority w:val="99"/>
    <w:rPr>
      <w:sz w:val="18"/>
      <w:szCs w:val="18"/>
    </w:rPr>
  </w:style>
  <w:style w:type="character" w:customStyle="1" w:styleId="13">
    <w:name w:val="Body Text Char"/>
    <w:basedOn w:val="9"/>
    <w:link w:val="2"/>
    <w:semiHidden/>
    <w:uiPriority w:val="99"/>
    <w:rPr>
      <w:szCs w:val="24"/>
    </w:rPr>
  </w:style>
  <w:style w:type="character" w:customStyle="1" w:styleId="14">
    <w:name w:val="Body Text First Indent Char"/>
    <w:basedOn w:val="13"/>
    <w:link w:val="6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117</Words>
  <Characters>667</Characters>
  <Lines>0</Lines>
  <Paragraphs>0</Paragraphs>
  <TotalTime>38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2021-11-18T03:38:00Z</dcterms:created>
  <dc:creator>刘</dc:creator>
  <cp:lastModifiedBy>BLUE</cp:lastModifiedBy>
  <cp:lastPrinted>2021-11-19T02:42:00Z</cp:lastPrinted>
  <dcterms:modified xsi:type="dcterms:W3CDTF">2024-03-28T01:48:58Z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447085337AB24B19BBE094CD48088638_13</vt:lpwstr>
  </property>
</Properties>
</file>