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ascii="黑体" w:hAnsi="黑体" w:eastAsia="黑体" w:cs="黑体"/>
          <w:sz w:val="32"/>
          <w:szCs w:val="40"/>
        </w:rPr>
        <w:t>: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ascii="方正小标宋简体" w:hAnsi="方正小标宋简体" w:eastAsia="方正小标宋简体" w:cs="方正小标宋简体"/>
          <w:sz w:val="40"/>
          <w:szCs w:val="48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年市级粮食产能项目资金下拨表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</w:p>
    <w:tbl>
      <w:tblPr>
        <w:tblStyle w:val="7"/>
        <w:tblW w:w="13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179"/>
        <w:gridCol w:w="1125"/>
        <w:gridCol w:w="1125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项目名称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实施单位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项目规模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（亩）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项目资金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（万元）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寺头－町店谷子生产示范基地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阳城县析城山土特产开发有限公司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1059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26.04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用于购买种子（本地品种和试验筛选品种）、农药、有机肥、富硒营养液、太阳能杀虫灯、项目标志牌、培训资料、购买统防统治喷施服务以及品种筛选试验费用等。</w:t>
            </w:r>
          </w:p>
          <w:p>
            <w:pPr>
              <w:spacing w:line="1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护驾－暖辿有机谷子示范基地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山西一和农业科技发展有限公司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548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用于购买本地谷子－红苗谷，有机肥料、太阳能杀虫灯和项目标志牌等。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谷子机械化免间苗示范基地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阳城县惠民农场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500.8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用于购买太阳能杀虫灯、种子、农药、有机肥、生物菌剂、免间苗精播机、叶面肥和项目标志牌等。</w:t>
            </w:r>
          </w:p>
        </w:tc>
      </w:tr>
    </w:tbl>
    <w:p>
      <w:pPr>
        <w:jc w:val="both"/>
        <w:rPr>
          <w:rFonts w:ascii="仿宋" w:hAnsi="仿宋" w:eastAsia="仿宋" w:cs="仿宋"/>
          <w:sz w:val="32"/>
          <w:szCs w:val="4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7FD2637C"/>
    <w:rsid w:val="003C78FF"/>
    <w:rsid w:val="008B77DF"/>
    <w:rsid w:val="00D710E0"/>
    <w:rsid w:val="00EC6265"/>
    <w:rsid w:val="00F739E5"/>
    <w:rsid w:val="04697A1A"/>
    <w:rsid w:val="0852399A"/>
    <w:rsid w:val="098E57DF"/>
    <w:rsid w:val="0B0A0D73"/>
    <w:rsid w:val="10CC7533"/>
    <w:rsid w:val="114855FD"/>
    <w:rsid w:val="1FA13937"/>
    <w:rsid w:val="22C24A6D"/>
    <w:rsid w:val="233B6001"/>
    <w:rsid w:val="2C225893"/>
    <w:rsid w:val="347A52C4"/>
    <w:rsid w:val="35636EFB"/>
    <w:rsid w:val="49A0661F"/>
    <w:rsid w:val="652C579B"/>
    <w:rsid w:val="68637725"/>
    <w:rsid w:val="7FD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99"/>
    <w:pPr>
      <w:spacing w:after="120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link w:val="12"/>
    <w:autoRedefine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Body Text First Indent"/>
    <w:basedOn w:val="2"/>
    <w:link w:val="14"/>
    <w:autoRedefine/>
    <w:qFormat/>
    <w:uiPriority w:val="99"/>
    <w:pPr>
      <w:spacing w:after="0"/>
      <w:ind w:firstLine="420"/>
    </w:pPr>
    <w:rPr>
      <w:rFonts w:ascii="Times New Roman" w:hAnsi="Times New Roman"/>
      <w:sz w:val="32"/>
      <w:szCs w:val="32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9"/>
    <w:link w:val="4"/>
    <w:autoRedefine/>
    <w:semiHidden/>
    <w:uiPriority w:val="99"/>
    <w:rPr>
      <w:sz w:val="18"/>
      <w:szCs w:val="18"/>
    </w:rPr>
  </w:style>
  <w:style w:type="character" w:customStyle="1" w:styleId="12">
    <w:name w:val="Footnote Text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Body Text Char"/>
    <w:basedOn w:val="9"/>
    <w:link w:val="2"/>
    <w:autoRedefine/>
    <w:semiHidden/>
    <w:qFormat/>
    <w:uiPriority w:val="99"/>
    <w:rPr>
      <w:szCs w:val="24"/>
    </w:rPr>
  </w:style>
  <w:style w:type="character" w:customStyle="1" w:styleId="14">
    <w:name w:val="Body Text First Indent Char"/>
    <w:basedOn w:val="13"/>
    <w:link w:val="6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117</Words>
  <Characters>667</Characters>
  <Lines>0</Lines>
  <Paragraphs>0</Paragraphs>
  <TotalTime>38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2021-11-18T03:38:00Z</dcterms:created>
  <dc:creator>刘</dc:creator>
  <cp:lastModifiedBy>BLUE</cp:lastModifiedBy>
  <cp:lastPrinted>2021-11-19T02:42:00Z</cp:lastPrinted>
  <dcterms:modified xsi:type="dcterms:W3CDTF">2024-03-29T07:43:02Z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655E8ECA793E4002BC6596CBD79BB0C1_13</vt:lpwstr>
  </property>
</Properties>
</file>